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C" w:rsidRDefault="00E86790" w:rsidP="00E8679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KLASA: 602-03/20-01/</w:t>
      </w:r>
      <w:r w:rsidR="002947AA">
        <w:rPr>
          <w:rFonts w:ascii="Times New Roman" w:hAnsi="Times New Roman"/>
          <w:i/>
        </w:rPr>
        <w:t>31</w:t>
      </w:r>
      <w:bookmarkStart w:id="0" w:name="_GoBack"/>
      <w:bookmarkEnd w:id="0"/>
    </w:p>
    <w:p w:rsidR="00E86790" w:rsidRDefault="00E86790" w:rsidP="00E8679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URBROJ: 2133-45-01-20-</w:t>
      </w:r>
    </w:p>
    <w:p w:rsidR="00E86790" w:rsidRPr="00932EA2" w:rsidRDefault="00E86790" w:rsidP="00E8679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Karlovac, 20. 3. 2020.</w:t>
      </w:r>
    </w:p>
    <w:p w:rsidR="00217C36" w:rsidRDefault="00217C36" w:rsidP="00E86790">
      <w:pPr>
        <w:jc w:val="both"/>
        <w:rPr>
          <w:rFonts w:ascii="Times New Roman" w:hAnsi="Times New Roman"/>
          <w:i/>
        </w:rPr>
      </w:pPr>
    </w:p>
    <w:p w:rsidR="00E86790" w:rsidRPr="00E86790" w:rsidRDefault="00E86790" w:rsidP="00E86790">
      <w:pPr>
        <w:tabs>
          <w:tab w:val="left" w:pos="1320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</w:t>
      </w:r>
      <w:r w:rsidRPr="00E86790">
        <w:rPr>
          <w:rFonts w:ascii="Times New Roman" w:hAnsi="Times New Roman"/>
          <w:i/>
          <w:iCs/>
          <w:szCs w:val="24"/>
        </w:rPr>
        <w:t>emelj</w:t>
      </w:r>
      <w:r>
        <w:rPr>
          <w:rFonts w:ascii="Times New Roman" w:hAnsi="Times New Roman"/>
          <w:i/>
          <w:iCs/>
          <w:szCs w:val="24"/>
        </w:rPr>
        <w:t>em</w:t>
      </w:r>
      <w:r w:rsidRPr="00E86790">
        <w:rPr>
          <w:rFonts w:ascii="Times New Roman" w:hAnsi="Times New Roman"/>
          <w:i/>
          <w:iCs/>
          <w:szCs w:val="24"/>
        </w:rPr>
        <w:t xml:space="preserve"> Odluke o izmjeni i dopuni Odluke o obustavi i izvođenju nastave </w:t>
      </w:r>
      <w:r>
        <w:rPr>
          <w:rFonts w:ascii="Times New Roman" w:hAnsi="Times New Roman"/>
          <w:i/>
          <w:iCs/>
          <w:szCs w:val="24"/>
        </w:rPr>
        <w:t>na visokim učilištima, srednjim</w:t>
      </w:r>
      <w:r w:rsidRPr="00E86790">
        <w:rPr>
          <w:rFonts w:ascii="Times New Roman" w:hAnsi="Times New Roman"/>
          <w:i/>
          <w:iCs/>
          <w:szCs w:val="24"/>
        </w:rPr>
        <w:t xml:space="preserve"> i osnovnim školama te redovnog rada ustanova predškolskog odjela i obrazovanja i uspostavi rada na daljinu od dana 19.3.2020. godine (KLASA: 602-01/20-01/00178, URBROJ: 533-01-20-0002), dajem</w:t>
      </w: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jc w:val="both"/>
        <w:rPr>
          <w:rFonts w:ascii="Times New Roman" w:hAnsi="Times New Roman"/>
          <w:b/>
          <w:i/>
          <w:iCs/>
          <w:szCs w:val="24"/>
        </w:rPr>
      </w:pPr>
    </w:p>
    <w:p w:rsidR="00E86790" w:rsidRPr="00E86790" w:rsidRDefault="00E86790" w:rsidP="00E86790">
      <w:pPr>
        <w:tabs>
          <w:tab w:val="left" w:pos="4350"/>
        </w:tabs>
        <w:jc w:val="center"/>
        <w:rPr>
          <w:rFonts w:ascii="Times New Roman" w:hAnsi="Times New Roman"/>
          <w:b/>
          <w:i/>
          <w:iCs/>
          <w:szCs w:val="24"/>
        </w:rPr>
      </w:pPr>
      <w:r w:rsidRPr="00E86790">
        <w:rPr>
          <w:rFonts w:ascii="Times New Roman" w:hAnsi="Times New Roman"/>
          <w:b/>
          <w:i/>
          <w:iCs/>
          <w:szCs w:val="24"/>
        </w:rPr>
        <w:t>I Z J A V U</w:t>
      </w:r>
    </w:p>
    <w:p w:rsidR="00E86790" w:rsidRPr="00E86790" w:rsidRDefault="00E86790" w:rsidP="00E86790">
      <w:pPr>
        <w:tabs>
          <w:tab w:val="left" w:pos="4350"/>
        </w:tabs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tabs>
          <w:tab w:val="left" w:pos="4350"/>
        </w:tabs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kojom ja, __________________________________</w:t>
      </w:r>
      <w:r>
        <w:rPr>
          <w:rFonts w:ascii="Times New Roman" w:hAnsi="Times New Roman"/>
          <w:i/>
          <w:iCs/>
          <w:szCs w:val="24"/>
        </w:rPr>
        <w:t>_____</w:t>
      </w:r>
      <w:r w:rsidRPr="00E86790">
        <w:rPr>
          <w:rFonts w:ascii="Times New Roman" w:hAnsi="Times New Roman"/>
          <w:i/>
          <w:iCs/>
          <w:szCs w:val="24"/>
        </w:rPr>
        <w:t xml:space="preserve">_______ (ime i prezime radnika) na </w:t>
      </w:r>
    </w:p>
    <w:p w:rsid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 xml:space="preserve">radnom mjestu  </w:t>
      </w:r>
      <w:r>
        <w:rPr>
          <w:rFonts w:ascii="Times New Roman" w:hAnsi="Times New Roman"/>
          <w:i/>
          <w:iCs/>
          <w:szCs w:val="24"/>
        </w:rPr>
        <w:t>_______________________________________________________________</w:t>
      </w:r>
      <w:r w:rsidRPr="00E86790">
        <w:rPr>
          <w:rFonts w:ascii="Times New Roman" w:hAnsi="Times New Roman"/>
          <w:i/>
          <w:iCs/>
          <w:szCs w:val="24"/>
        </w:rPr>
        <w:t xml:space="preserve">                                                                   </w:t>
      </w:r>
    </w:p>
    <w:p w:rsid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               </w:t>
      </w:r>
      <w:r w:rsidRPr="00E86790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                                   </w:t>
      </w:r>
      <w:r w:rsidRPr="00E86790">
        <w:rPr>
          <w:rFonts w:ascii="Times New Roman" w:hAnsi="Times New Roman"/>
          <w:i/>
          <w:iCs/>
          <w:szCs w:val="24"/>
        </w:rPr>
        <w:t xml:space="preserve">(naziv radnog mjesta) </w:t>
      </w:r>
    </w:p>
    <w:p w:rsidR="00E86790" w:rsidRP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u Ekonomsko-turističkoj</w:t>
      </w:r>
      <w:r w:rsidRPr="00E86790">
        <w:rPr>
          <w:rFonts w:ascii="Times New Roman" w:hAnsi="Times New Roman"/>
          <w:i/>
          <w:iCs/>
          <w:szCs w:val="24"/>
        </w:rPr>
        <w:t xml:space="preserve"> školi izjavljujem da na adresi stanovanja ________</w:t>
      </w:r>
      <w:r>
        <w:rPr>
          <w:rFonts w:ascii="Times New Roman" w:hAnsi="Times New Roman"/>
          <w:i/>
          <w:iCs/>
          <w:szCs w:val="24"/>
        </w:rPr>
        <w:t>________________</w:t>
      </w:r>
      <w:r w:rsidRPr="00E86790">
        <w:rPr>
          <w:rFonts w:ascii="Times New Roman" w:hAnsi="Times New Roman"/>
          <w:i/>
          <w:iCs/>
          <w:szCs w:val="24"/>
        </w:rPr>
        <w:t>____________________________________ :</w:t>
      </w:r>
    </w:p>
    <w:p w:rsidR="00E86790" w:rsidRPr="00E86790" w:rsidRDefault="00E86790" w:rsidP="00E86790">
      <w:p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pStyle w:val="Odlomakpopisa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imam potrebnu opremu i alate (računalo s instaliranim alatima za kolaboraciju i pristup internetu za nastavnike)</w:t>
      </w:r>
    </w:p>
    <w:p w:rsidR="00E86790" w:rsidRPr="00E86790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imam prikladan prostor za rad od kuće</w:t>
      </w:r>
    </w:p>
    <w:p w:rsidR="00E86790" w:rsidRPr="00E86790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imam potrebnu literaturu za rad od kuće</w:t>
      </w:r>
    </w:p>
    <w:p w:rsidR="00E86790" w:rsidRPr="00E86790" w:rsidRDefault="00E86790" w:rsidP="00E86790">
      <w:pPr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da sam upoznat/a s obvezama za rad od kuće:</w:t>
      </w:r>
    </w:p>
    <w:p w:rsidR="00E86790" w:rsidRPr="00E86790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osiguranje kontakata i način komunikacije (virtualna učionica, telefon, e</w:t>
      </w:r>
      <w:r>
        <w:rPr>
          <w:rFonts w:ascii="Times New Roman" w:hAnsi="Times New Roman"/>
          <w:i/>
          <w:iCs/>
          <w:szCs w:val="24"/>
        </w:rPr>
        <w:t>-</w:t>
      </w:r>
      <w:r w:rsidRPr="00E86790">
        <w:rPr>
          <w:rFonts w:ascii="Times New Roman" w:hAnsi="Times New Roman"/>
          <w:i/>
          <w:iCs/>
          <w:szCs w:val="24"/>
        </w:rPr>
        <w:t>mail)</w:t>
      </w:r>
    </w:p>
    <w:p w:rsidR="00E86790" w:rsidRPr="00E86790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obveza održavanja nastave na daljinu u uobičajenom opsegu radnog vremena</w:t>
      </w:r>
    </w:p>
    <w:p w:rsidR="00E86790" w:rsidRPr="00E86790" w:rsidRDefault="00E86790" w:rsidP="00D5352B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obvezna priprema sadržaja, održavanje komunikacije s učenicima, roditeljima, školom i Ministarstvom znanosti i obrazovanja te davanje povratne informacije učenicima i roditeljima</w:t>
      </w:r>
    </w:p>
    <w:p w:rsidR="00E86790" w:rsidRPr="00E86790" w:rsidRDefault="00E86790" w:rsidP="00E86790">
      <w:pPr>
        <w:numPr>
          <w:ilvl w:val="0"/>
          <w:numId w:val="4"/>
        </w:numPr>
        <w:tabs>
          <w:tab w:val="left" w:pos="1395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sudjelovanje u drugim aktivnostima prema uputama MZO-a i ravnatelja</w:t>
      </w:r>
    </w:p>
    <w:p w:rsidR="00E86790" w:rsidRPr="00E86790" w:rsidRDefault="00E86790" w:rsidP="00E86790">
      <w:pPr>
        <w:tabs>
          <w:tab w:val="left" w:pos="1395"/>
        </w:tabs>
        <w:ind w:left="2085"/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tabs>
          <w:tab w:val="left" w:pos="1380"/>
        </w:tabs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>Izjava se može pisano ispuniti i vlastoručno potpisati ili elektronički ispuniti i poslati ispunjena sa službenog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E86790">
        <w:rPr>
          <w:rFonts w:ascii="Times New Roman" w:hAnsi="Times New Roman"/>
          <w:i/>
          <w:iCs/>
          <w:szCs w:val="24"/>
        </w:rPr>
        <w:t xml:space="preserve">  emaila (@skole.hr)</w:t>
      </w: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tabs>
          <w:tab w:val="left" w:pos="7410"/>
        </w:tabs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                                                                                                   </w:t>
      </w:r>
      <w:r w:rsidRPr="00E86790">
        <w:rPr>
          <w:rFonts w:ascii="Times New Roman" w:hAnsi="Times New Roman"/>
          <w:i/>
          <w:iCs/>
          <w:szCs w:val="24"/>
        </w:rPr>
        <w:t>Potpis radnika</w:t>
      </w:r>
    </w:p>
    <w:p w:rsidR="00E86790" w:rsidRPr="00E86790" w:rsidRDefault="00E86790" w:rsidP="00E86790">
      <w:pPr>
        <w:jc w:val="both"/>
        <w:rPr>
          <w:rFonts w:ascii="Times New Roman" w:hAnsi="Times New Roman"/>
          <w:i/>
          <w:iCs/>
          <w:szCs w:val="24"/>
        </w:rPr>
      </w:pPr>
    </w:p>
    <w:p w:rsidR="00E86790" w:rsidRPr="00E86790" w:rsidRDefault="00E86790" w:rsidP="00E86790">
      <w:pPr>
        <w:tabs>
          <w:tab w:val="left" w:pos="7350"/>
        </w:tabs>
        <w:ind w:left="6372"/>
        <w:jc w:val="both"/>
        <w:rPr>
          <w:rFonts w:ascii="Times New Roman" w:hAnsi="Times New Roman"/>
          <w:i/>
          <w:iCs/>
          <w:szCs w:val="24"/>
        </w:rPr>
      </w:pPr>
      <w:r w:rsidRPr="00E86790">
        <w:rPr>
          <w:rFonts w:ascii="Times New Roman" w:hAnsi="Times New Roman"/>
          <w:i/>
          <w:iCs/>
          <w:szCs w:val="24"/>
        </w:rPr>
        <w:t xml:space="preserve">                                                                                                                                            ____________________</w:t>
      </w:r>
    </w:p>
    <w:p w:rsidR="009809C1" w:rsidRPr="00E86790" w:rsidRDefault="00E86790" w:rsidP="00E86790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sectPr w:rsidR="009809C1" w:rsidRPr="00E86790" w:rsidSect="00A14C4F">
      <w:headerReference w:type="default" r:id="rId7"/>
      <w:footerReference w:type="default" r:id="rId8"/>
      <w:pgSz w:w="11906" w:h="16838"/>
      <w:pgMar w:top="212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3E" w:rsidRDefault="00DD163E" w:rsidP="00A14C4F">
      <w:r>
        <w:separator/>
      </w:r>
    </w:p>
  </w:endnote>
  <w:endnote w:type="continuationSeparator" w:id="0">
    <w:p w:rsidR="00DD163E" w:rsidRDefault="00DD163E" w:rsidP="00A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4F" w:rsidRPr="00A14C4F" w:rsidRDefault="00A14C4F" w:rsidP="00A14C4F">
    <w:pPr>
      <w:pStyle w:val="Podnoje"/>
      <w:jc w:val="center"/>
    </w:pPr>
    <w:r w:rsidRPr="00436CEA">
      <w:rPr>
        <w:noProof/>
      </w:rPr>
      <w:drawing>
        <wp:inline distT="0" distB="0" distL="0" distR="0" wp14:anchorId="7BCAA73B" wp14:editId="287E7DC4">
          <wp:extent cx="3857625" cy="5334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2" t="25688" r="9761" b="22936"/>
                  <a:stretch/>
                </pic:blipFill>
                <pic:spPr bwMode="auto">
                  <a:xfrm>
                    <a:off x="0" y="0"/>
                    <a:ext cx="3857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3E" w:rsidRDefault="00DD163E" w:rsidP="00A14C4F">
      <w:r>
        <w:separator/>
      </w:r>
    </w:p>
  </w:footnote>
  <w:footnote w:type="continuationSeparator" w:id="0">
    <w:p w:rsidR="00DD163E" w:rsidRDefault="00DD163E" w:rsidP="00A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4F" w:rsidRDefault="00A14C4F" w:rsidP="00A14C4F">
    <w:pPr>
      <w:pStyle w:val="Zaglavlj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-354330</wp:posOffset>
          </wp:positionV>
          <wp:extent cx="1609725" cy="1076325"/>
          <wp:effectExtent l="0" t="0" r="9525" b="9525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-210820</wp:posOffset>
          </wp:positionV>
          <wp:extent cx="1714500" cy="822614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je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2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6490"/>
    <w:multiLevelType w:val="hybridMultilevel"/>
    <w:tmpl w:val="F244A9D6"/>
    <w:lvl w:ilvl="0" w:tplc="E938CA78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553C1993"/>
    <w:multiLevelType w:val="hybridMultilevel"/>
    <w:tmpl w:val="BB622140"/>
    <w:lvl w:ilvl="0" w:tplc="99EE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619A"/>
    <w:multiLevelType w:val="hybridMultilevel"/>
    <w:tmpl w:val="7F544812"/>
    <w:lvl w:ilvl="0" w:tplc="BD44497C">
      <w:start w:val="1"/>
      <w:numFmt w:val="bullet"/>
      <w:lvlText w:val="-"/>
      <w:lvlJc w:val="left"/>
      <w:pPr>
        <w:ind w:left="208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7C5642F7"/>
    <w:multiLevelType w:val="hybridMultilevel"/>
    <w:tmpl w:val="0C6CE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6"/>
    <w:rsid w:val="00217C36"/>
    <w:rsid w:val="002947AA"/>
    <w:rsid w:val="00375BD1"/>
    <w:rsid w:val="009809C1"/>
    <w:rsid w:val="00A14C4F"/>
    <w:rsid w:val="00AB2E5C"/>
    <w:rsid w:val="00BD5444"/>
    <w:rsid w:val="00DD163E"/>
    <w:rsid w:val="00E86790"/>
    <w:rsid w:val="00EA18B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89D77"/>
  <w15:chartTrackingRefBased/>
  <w15:docId w15:val="{474688BE-82C6-4A5A-83A8-C99F59A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4C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C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17C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0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9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Documents\Prilago&#273;eni%20predlo&#353;ci%20sustava%20Office\Slu&#382;beni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predložak.dotx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biserka tot</cp:lastModifiedBy>
  <cp:revision>3</cp:revision>
  <cp:lastPrinted>2020-03-20T08:51:00Z</cp:lastPrinted>
  <dcterms:created xsi:type="dcterms:W3CDTF">2020-03-20T09:44:00Z</dcterms:created>
  <dcterms:modified xsi:type="dcterms:W3CDTF">2020-03-20T09:45:00Z</dcterms:modified>
</cp:coreProperties>
</file>